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e tabela principal"/>
      </w:tblPr>
      <w:tblGrid>
        <w:gridCol w:w="6009"/>
        <w:gridCol w:w="4313"/>
      </w:tblGrid>
      <w:tr w:rsidR="00FC03C6" w:rsidRPr="00793B44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97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esquerdo"/>
            </w:tblPr>
            <w:tblGrid>
              <w:gridCol w:w="5979"/>
            </w:tblGrid>
            <w:tr w:rsidR="00FC03C6" w:rsidRPr="00793B44" w:rsidTr="008C7555">
              <w:trPr>
                <w:trHeight w:hRule="exact" w:val="215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bookmarkStart w:id="0" w:name="_GoBack"/>
                <w:bookmarkEnd w:id="0"/>
                <w:p w:rsidR="00FC03C6" w:rsidRPr="008F44FD" w:rsidRDefault="009F19CD" w:rsidP="00346ED4">
                  <w:pPr>
                    <w:pStyle w:val="Ttulo1"/>
                    <w:rPr>
                      <w:highlight w:val="yellow"/>
                      <w:lang w:val="pt-BR"/>
                    </w:rPr>
                  </w:pPr>
                  <w:sdt>
                    <w:sdtPr>
                      <w:rPr>
                        <w:highlight w:val="yellow"/>
                        <w:lang w:val="pt-BR"/>
                      </w:rPr>
                      <w:alias w:val="Insira o nome do destinatário:"/>
                      <w:tag w:val="Insira o nome do destinatário:"/>
                      <w:id w:val="2044861746"/>
                      <w:placeholder>
                        <w:docPart w:val="05472861881744519EC432E69862C022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 w:rsidR="006360B4" w:rsidRPr="008F44FD">
                        <w:rPr>
                          <w:highlight w:val="yellow"/>
                          <w:lang w:val="pt-BR"/>
                        </w:rPr>
                        <w:t>NOME DO CANDIDATO</w:t>
                      </w:r>
                    </w:sdtContent>
                  </w:sdt>
                </w:p>
                <w:p w:rsidR="00FC03C6" w:rsidRPr="00793B44" w:rsidRDefault="006360B4" w:rsidP="00346ED4">
                  <w:pPr>
                    <w:pStyle w:val="Ttulo2"/>
                    <w:rPr>
                      <w:lang w:val="pt-BR"/>
                    </w:rPr>
                  </w:pPr>
                  <w:r w:rsidRPr="008F44FD">
                    <w:rPr>
                      <w:highlight w:val="yellow"/>
                      <w:lang w:val="pt-BR"/>
                    </w:rPr>
                    <w:t>Campus</w:t>
                  </w:r>
                  <w:r w:rsidR="00FC03C6" w:rsidRPr="008F44FD">
                    <w:rPr>
                      <w:highlight w:val="yellow"/>
                      <w:lang w:val="pt-BR" w:bidi="pt-BR"/>
                    </w:rPr>
                    <w:t xml:space="preserve"> | </w:t>
                  </w:r>
                  <w:r w:rsidR="008F44FD">
                    <w:rPr>
                      <w:highlight w:val="yellow"/>
                      <w:lang w:val="pt-BR"/>
                    </w:rPr>
                    <w:t>matrícula</w:t>
                  </w:r>
                  <w:r w:rsidR="00FC03C6" w:rsidRPr="008F44FD">
                    <w:rPr>
                      <w:highlight w:val="yellow"/>
                      <w:lang w:val="pt-BR" w:bidi="pt-BR"/>
                    </w:rPr>
                    <w:t xml:space="preserve">| </w:t>
                  </w:r>
                  <w:sdt>
                    <w:sdtPr>
                      <w:rPr>
                        <w:highlight w:val="yellow"/>
                        <w:lang w:val="pt-BR"/>
                      </w:rPr>
                      <w:alias w:val="Insira o endereço:"/>
                      <w:tag w:val="Insira o endereço:"/>
                      <w:id w:val="1725178558"/>
                      <w:placeholder>
                        <w:docPart w:val="9232D0158C8146CEAC3682B8E1E9FC27"/>
                      </w:placeholder>
                      <w:temporary/>
                      <w:showingPlcHdr/>
                    </w:sdtPr>
                    <w:sdtEndPr/>
                    <w:sdtContent>
                      <w:r w:rsidR="00FC03C6" w:rsidRPr="008F44FD">
                        <w:rPr>
                          <w:highlight w:val="yellow"/>
                          <w:lang w:val="pt-BR" w:bidi="pt-BR"/>
                        </w:rPr>
                        <w:t>Endereço</w:t>
                      </w:r>
                    </w:sdtContent>
                  </w:sdt>
                  <w:r w:rsidR="00FC03C6" w:rsidRPr="008F44FD">
                    <w:rPr>
                      <w:highlight w:val="yellow"/>
                      <w:lang w:val="pt-BR" w:bidi="pt-BR"/>
                    </w:rPr>
                    <w:t xml:space="preserve"> | </w:t>
                  </w:r>
                  <w:sdt>
                    <w:sdtPr>
                      <w:rPr>
                        <w:highlight w:val="yellow"/>
                        <w:lang w:val="pt-BR"/>
                      </w:rPr>
                      <w:alias w:val="Insira a Cidade, Estado, CEP:"/>
                      <w:tag w:val="Insira a Cidade, Estado, CEP:"/>
                      <w:id w:val="-1022399445"/>
                      <w:placeholder>
                        <w:docPart w:val="B67F898E5384409C8C1FB0F22CE51B38"/>
                      </w:placeholder>
                      <w:temporary/>
                      <w:showingPlcHdr/>
                    </w:sdtPr>
                    <w:sdtEndPr/>
                    <w:sdtContent>
                      <w:r w:rsidR="00FC03C6" w:rsidRPr="008F44FD">
                        <w:rPr>
                          <w:highlight w:val="yellow"/>
                          <w:lang w:val="pt-BR" w:bidi="pt-BR"/>
                        </w:rPr>
                        <w:t>Cidade, Estado, CEP</w:t>
                      </w:r>
                    </w:sdtContent>
                  </w:sdt>
                </w:p>
              </w:tc>
            </w:tr>
            <w:tr w:rsidR="008F44FD" w:rsidRPr="00793B44" w:rsidTr="008C7555">
              <w:trPr>
                <w:trHeight w:val="8053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8F44FD" w:rsidRPr="00AD373C" w:rsidRDefault="009F19CD" w:rsidP="008F44FD">
                  <w:pPr>
                    <w:pStyle w:val="Data"/>
                    <w:rPr>
                      <w:color w:val="auto"/>
                      <w:lang w:val="pt-BR"/>
                    </w:rPr>
                  </w:pPr>
                  <w:sdt>
                    <w:sdtPr>
                      <w:rPr>
                        <w:color w:val="auto"/>
                        <w:lang w:val="pt-BR"/>
                      </w:rPr>
                      <w:alias w:val="Insira a data:"/>
                      <w:tag w:val="Insira a data:"/>
                      <w:id w:val="168685134"/>
                      <w:placeholder>
                        <w:docPart w:val="3FD21CEE49DC4D94B30712EE366F7087"/>
                      </w:placeholder>
                      <w:temporary/>
                      <w:showingPlcHdr/>
                    </w:sdtPr>
                    <w:sdtEndPr/>
                    <w:sdtContent>
                      <w:r w:rsidR="008F44FD" w:rsidRPr="00BC2A4D">
                        <w:rPr>
                          <w:color w:val="auto"/>
                          <w:highlight w:val="yellow"/>
                          <w:lang w:val="pt-BR" w:bidi="pt-BR"/>
                        </w:rPr>
                        <w:t>Data</w:t>
                      </w:r>
                    </w:sdtContent>
                  </w:sdt>
                </w:p>
                <w:p w:rsidR="008F44FD" w:rsidRPr="00AD373C" w:rsidRDefault="008F44FD" w:rsidP="008F44FD">
                  <w:pPr>
                    <w:pStyle w:val="Saudao"/>
                    <w:rPr>
                      <w:color w:val="auto"/>
                      <w:lang w:val="pt-BR"/>
                    </w:rPr>
                  </w:pPr>
                  <w:r w:rsidRPr="00AD373C">
                    <w:rPr>
                      <w:color w:val="auto"/>
                      <w:lang w:val="pt-BR" w:bidi="pt-BR"/>
                    </w:rPr>
                    <w:t xml:space="preserve">Prezado </w:t>
                  </w:r>
                  <w:sdt>
                    <w:sdtPr>
                      <w:rPr>
                        <w:color w:val="auto"/>
                        <w:highlight w:val="yellow"/>
                        <w:lang w:val="pt-BR"/>
                      </w:rPr>
                      <w:alias w:val="Insira o nome do destinatário:"/>
                      <w:tag w:val="Insira o nome do destinatário:"/>
                      <w:id w:val="-326743932"/>
                      <w:placeholder>
                        <w:docPart w:val="63B5997ED3A24E57A216B8E341695A9C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:text/>
                    </w:sdtPr>
                    <w:sdtEndPr/>
                    <w:sdtContent>
                      <w:r>
                        <w:rPr>
                          <w:color w:val="auto"/>
                          <w:highlight w:val="yellow"/>
                          <w:lang w:val="pt-BR"/>
                        </w:rPr>
                        <w:t>NOME DO CANDIDATO</w:t>
                      </w:r>
                    </w:sdtContent>
                  </w:sdt>
                  <w:r w:rsidRPr="00AD373C">
                    <w:rPr>
                      <w:color w:val="auto"/>
                      <w:lang w:val="pt-BR" w:bidi="pt-BR"/>
                    </w:rPr>
                    <w:t>,</w:t>
                  </w:r>
                </w:p>
                <w:p w:rsidR="008F44FD" w:rsidRPr="00AD373C" w:rsidRDefault="008F44FD" w:rsidP="008F44FD">
                  <w:pPr>
                    <w:rPr>
                      <w:color w:val="auto"/>
                      <w:lang w:val="pt-BR"/>
                    </w:rPr>
                  </w:pPr>
                </w:p>
                <w:p w:rsidR="008F44FD" w:rsidRPr="00BC2A4D" w:rsidRDefault="008F44FD" w:rsidP="008F44FD">
                  <w:pPr>
                    <w:tabs>
                      <w:tab w:val="left" w:pos="4713"/>
                    </w:tabs>
                    <w:jc w:val="both"/>
                    <w:rPr>
                      <w:color w:val="auto"/>
                      <w:sz w:val="26"/>
                      <w:szCs w:val="26"/>
                      <w:lang w:val="pt-BR"/>
                    </w:rPr>
                  </w:pP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 xml:space="preserve">Eu, </w:t>
                  </w:r>
                  <w:r w:rsidRPr="00BC2A4D">
                    <w:rPr>
                      <w:color w:val="A6A6A6" w:themeColor="background1" w:themeShade="A6"/>
                      <w:sz w:val="26"/>
                      <w:szCs w:val="26"/>
                      <w:highlight w:val="yellow"/>
                      <w:lang w:val="pt-BR"/>
                    </w:rPr>
                    <w:t>NOME DO CANDIDATO, MATRÍCULA</w:t>
                  </w:r>
                  <w:r w:rsidRPr="00BC2A4D">
                    <w:rPr>
                      <w:color w:val="auto"/>
                      <w:sz w:val="26"/>
                      <w:szCs w:val="26"/>
                      <w:highlight w:val="yellow"/>
                      <w:lang w:val="pt-BR"/>
                    </w:rPr>
                    <w:t>,</w:t>
                  </w: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 xml:space="preserve"> concordo com as diretrizes do edital DIGES nº </w:t>
                  </w:r>
                  <w:r w:rsidRPr="00BC2A4D">
                    <w:rPr>
                      <w:color w:val="A6A6A6" w:themeColor="background1" w:themeShade="A6"/>
                      <w:sz w:val="26"/>
                      <w:szCs w:val="26"/>
                      <w:highlight w:val="yellow"/>
                      <w:lang w:val="pt-BR"/>
                    </w:rPr>
                    <w:t>xx</w:t>
                  </w: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>/2018 e me comprometo voluntariamente a dedicar o meu tempo e seguir as orientações necessárias para o cumprimento de minhas atividades, zelando pela qualidade e confiabilidade das informações prestadas, assim como o cumprimento de seus prazos.</w:t>
                  </w:r>
                </w:p>
                <w:p w:rsidR="008F44FD" w:rsidRPr="00BC2A4D" w:rsidRDefault="008F44FD" w:rsidP="008F44FD">
                  <w:pPr>
                    <w:pStyle w:val="Assinatura"/>
                    <w:jc w:val="both"/>
                    <w:rPr>
                      <w:color w:val="auto"/>
                      <w:sz w:val="26"/>
                      <w:szCs w:val="26"/>
                      <w:lang w:val="pt-BR"/>
                    </w:rPr>
                  </w:pPr>
                  <w:r w:rsidRPr="00BC2A4D">
                    <w:rPr>
                      <w:color w:val="auto"/>
                      <w:sz w:val="26"/>
                      <w:szCs w:val="26"/>
                      <w:lang w:val="pt-BR"/>
                    </w:rPr>
                    <w:t>Estou ciente do desligamento automático desta comissão, caso não atenda aos requisitos previamente acordados.</w:t>
                  </w:r>
                </w:p>
                <w:p w:rsidR="008F44FD" w:rsidRDefault="008F44FD" w:rsidP="008F44FD">
                  <w:pPr>
                    <w:pStyle w:val="Assinatura"/>
                    <w:rPr>
                      <w:color w:val="auto"/>
                      <w:lang w:val="pt-BR"/>
                    </w:rPr>
                  </w:pPr>
                </w:p>
                <w:p w:rsidR="008F44FD" w:rsidRPr="00AD373C" w:rsidRDefault="008F44FD" w:rsidP="008F44FD">
                  <w:pPr>
                    <w:rPr>
                      <w:lang w:val="pt-BR"/>
                    </w:rPr>
                  </w:pPr>
                </w:p>
                <w:sdt>
                  <w:sdtPr>
                    <w:rPr>
                      <w:color w:val="808080" w:themeColor="background1" w:themeShade="80"/>
                      <w:highlight w:val="yellow"/>
                      <w:lang w:val="pt-BR"/>
                    </w:rPr>
                    <w:alias w:val="Insira seu nome:"/>
                    <w:tag w:val="Insira seu nome:"/>
                    <w:id w:val="-1411686888"/>
                    <w:placeholder>
                      <w:docPart w:val="4C0B66E1125D4B238B9C6019CCD1FB39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8F44FD" w:rsidRPr="00793B44" w:rsidRDefault="00467554" w:rsidP="008F44FD">
                      <w:pPr>
                        <w:pStyle w:val="Assinatura"/>
                        <w:rPr>
                          <w:lang w:val="pt-BR"/>
                        </w:rPr>
                      </w:pPr>
                      <w:r>
                        <w:rPr>
                          <w:color w:val="808080" w:themeColor="background1" w:themeShade="80"/>
                          <w:highlight w:val="yellow"/>
                          <w:lang w:val="pt-BR"/>
                        </w:rPr>
                        <w:t>Assinatura do estudante</w:t>
                      </w:r>
                    </w:p>
                  </w:sdtContent>
                </w:sdt>
              </w:tc>
            </w:tr>
          </w:tbl>
          <w:p w:rsidR="00FC03C6" w:rsidRPr="00793B44" w:rsidRDefault="00FC03C6" w:rsidP="00346ED4">
            <w:pPr>
              <w:rPr>
                <w:lang w:val="pt-BR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ayout de tabela do lado direito"/>
            </w:tblPr>
            <w:tblGrid>
              <w:gridCol w:w="4274"/>
            </w:tblGrid>
            <w:tr w:rsidR="00FC03C6" w:rsidRPr="00793B44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Pr="00793B44" w:rsidRDefault="005961BC" w:rsidP="00FC03C6">
                  <w:pPr>
                    <w:pStyle w:val="Ttulo2"/>
                    <w:rPr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w:drawing>
                      <wp:inline distT="0" distB="0" distL="0" distR="0" wp14:anchorId="5A3A7212">
                        <wp:extent cx="2244090" cy="1795738"/>
                        <wp:effectExtent l="0" t="0" r="381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2117" cy="18421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03C6" w:rsidRPr="00793B44" w:rsidRDefault="00FC03C6" w:rsidP="00346ED4">
            <w:pPr>
              <w:rPr>
                <w:lang w:val="pt-BR"/>
              </w:rPr>
            </w:pPr>
          </w:p>
        </w:tc>
      </w:tr>
    </w:tbl>
    <w:p w:rsidR="00BA1C17" w:rsidRPr="00793B44" w:rsidRDefault="00BA1C17" w:rsidP="00FC03C6">
      <w:pPr>
        <w:rPr>
          <w:lang w:val="pt-BR"/>
        </w:rPr>
      </w:pPr>
    </w:p>
    <w:sectPr w:rsidR="00BA1C17" w:rsidRPr="00793B44" w:rsidSect="00793B44">
      <w:footerReference w:type="default" r:id="rId13"/>
      <w:headerReference w:type="first" r:id="rId14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CD" w:rsidRDefault="009F19CD" w:rsidP="004A7542">
      <w:pPr>
        <w:spacing w:after="0" w:line="240" w:lineRule="auto"/>
      </w:pPr>
      <w:r>
        <w:separator/>
      </w:r>
    </w:p>
  </w:endnote>
  <w:endnote w:type="continuationSeparator" w:id="0">
    <w:p w:rsidR="009F19CD" w:rsidRDefault="009F19CD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Rodap"/>
        </w:pPr>
        <w:r>
          <w:rPr>
            <w:lang w:val="pt-BR" w:bidi="pt-BR"/>
          </w:rPr>
          <w:fldChar w:fldCharType="begin"/>
        </w:r>
        <w:r>
          <w:rPr>
            <w:lang w:val="pt-BR" w:bidi="pt-BR"/>
          </w:rPr>
          <w:instrText xml:space="preserve"> PAGE   \* MERGEFORMAT </w:instrText>
        </w:r>
        <w:r>
          <w:rPr>
            <w:lang w:val="pt-BR" w:bidi="pt-BR"/>
          </w:rPr>
          <w:fldChar w:fldCharType="separate"/>
        </w:r>
        <w:r w:rsidR="00793B44">
          <w:rPr>
            <w:noProof/>
            <w:lang w:val="pt-BR" w:bidi="pt-BR"/>
          </w:rPr>
          <w:t>0</w:t>
        </w:r>
        <w:r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CD" w:rsidRDefault="009F19CD" w:rsidP="004A7542">
      <w:pPr>
        <w:spacing w:after="0" w:line="240" w:lineRule="auto"/>
      </w:pPr>
      <w:r>
        <w:separator/>
      </w:r>
    </w:p>
  </w:footnote>
  <w:footnote w:type="continuationSeparator" w:id="0">
    <w:p w:rsidR="009F19CD" w:rsidRDefault="009F19CD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1FA" w:rsidRPr="00911D35" w:rsidRDefault="00911D35" w:rsidP="00B448CC">
    <w:pPr>
      <w:pStyle w:val="Cabealho"/>
      <w:rPr>
        <w:lang w:val="pt-BR"/>
      </w:rPr>
    </w:pPr>
    <w:r>
      <w:rPr>
        <w:lang w:val="pt-BR"/>
      </w:rPr>
      <w:t>termo de compromisso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036815"/>
    <w:multiLevelType w:val="multilevel"/>
    <w:tmpl w:val="E532429C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4D037D"/>
    <w:multiLevelType w:val="multilevel"/>
    <w:tmpl w:val="552E29B6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C8642AA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BC"/>
    <w:rsid w:val="00011C73"/>
    <w:rsid w:val="000B7692"/>
    <w:rsid w:val="000E568C"/>
    <w:rsid w:val="000F138F"/>
    <w:rsid w:val="00210152"/>
    <w:rsid w:val="00293B83"/>
    <w:rsid w:val="002B26DF"/>
    <w:rsid w:val="002B667B"/>
    <w:rsid w:val="002D075C"/>
    <w:rsid w:val="003160AF"/>
    <w:rsid w:val="00467554"/>
    <w:rsid w:val="004A7542"/>
    <w:rsid w:val="00511861"/>
    <w:rsid w:val="005961BC"/>
    <w:rsid w:val="0059680C"/>
    <w:rsid w:val="005C0304"/>
    <w:rsid w:val="006360B4"/>
    <w:rsid w:val="006A3CE7"/>
    <w:rsid w:val="00793B44"/>
    <w:rsid w:val="008901F5"/>
    <w:rsid w:val="008C7555"/>
    <w:rsid w:val="008F44FD"/>
    <w:rsid w:val="00911D35"/>
    <w:rsid w:val="009A61FA"/>
    <w:rsid w:val="009F19CD"/>
    <w:rsid w:val="00AB6B1D"/>
    <w:rsid w:val="00B01A16"/>
    <w:rsid w:val="00B077D9"/>
    <w:rsid w:val="00B448CC"/>
    <w:rsid w:val="00BA1C17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4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8F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FC03C6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12"/>
    <w:qFormat/>
    <w:rsid w:val="00FC03C6"/>
    <w:pPr>
      <w:spacing w:after="120"/>
    </w:pPr>
  </w:style>
  <w:style w:type="character" w:customStyle="1" w:styleId="SaudaoChar">
    <w:name w:val="Saudação Char"/>
    <w:basedOn w:val="Fontepargpadro"/>
    <w:link w:val="Saudao"/>
    <w:uiPriority w:val="12"/>
    <w:rsid w:val="00FC03C6"/>
  </w:style>
  <w:style w:type="paragraph" w:styleId="Encerramento">
    <w:name w:val="Closing"/>
    <w:basedOn w:val="Normal"/>
    <w:next w:val="Assinatura"/>
    <w:link w:val="EncerramentoChar"/>
    <w:uiPriority w:val="13"/>
    <w:qFormat/>
    <w:rsid w:val="00FC03C6"/>
    <w:pPr>
      <w:spacing w:before="360" w:after="120"/>
      <w:contextualSpacing/>
    </w:pPr>
  </w:style>
  <w:style w:type="character" w:customStyle="1" w:styleId="EncerramentoChar">
    <w:name w:val="Encerramento Char"/>
    <w:basedOn w:val="Fontepargpadro"/>
    <w:link w:val="Encerramento"/>
    <w:uiPriority w:val="13"/>
    <w:rsid w:val="00FC03C6"/>
  </w:style>
  <w:style w:type="paragraph" w:styleId="Assinatura">
    <w:name w:val="Signature"/>
    <w:basedOn w:val="Normal"/>
    <w:next w:val="Normal"/>
    <w:link w:val="AssinaturaChar"/>
    <w:uiPriority w:val="14"/>
    <w:qFormat/>
    <w:rsid w:val="00FC03C6"/>
    <w:pPr>
      <w:spacing w:after="120" w:line="240" w:lineRule="auto"/>
    </w:pPr>
  </w:style>
  <w:style w:type="character" w:customStyle="1" w:styleId="AssinaturaChar">
    <w:name w:val="Assinatura Char"/>
    <w:basedOn w:val="Fontepargpadro"/>
    <w:link w:val="Assinatura"/>
    <w:uiPriority w:val="14"/>
    <w:rsid w:val="00FC03C6"/>
  </w:style>
  <w:style w:type="paragraph" w:styleId="Data">
    <w:name w:val="Date"/>
    <w:basedOn w:val="Normal"/>
    <w:next w:val="Normal"/>
    <w:link w:val="DataChar"/>
    <w:uiPriority w:val="11"/>
    <w:qFormat/>
    <w:rsid w:val="00FC03C6"/>
    <w:pPr>
      <w:spacing w:after="560"/>
    </w:pPr>
  </w:style>
  <w:style w:type="character" w:customStyle="1" w:styleId="DataChar">
    <w:name w:val="Data Char"/>
    <w:basedOn w:val="Fontepargpadro"/>
    <w:link w:val="Data"/>
    <w:uiPriority w:val="11"/>
    <w:rsid w:val="00FC03C6"/>
  </w:style>
  <w:style w:type="character" w:customStyle="1" w:styleId="Ttulo9Char">
    <w:name w:val="Título 9 Char"/>
    <w:basedOn w:val="Fontepargpadro"/>
    <w:link w:val="Ttulo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pt-PT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3" w:qFormat="1"/>
    <w:lsdException w:name="Signature" w:uiPriority="14" w:qFormat="1"/>
    <w:lsdException w:name="Default Paragraph Font" w:uiPriority="1"/>
    <w:lsdException w:name="Subtitle" w:uiPriority="11" w:qFormat="1"/>
    <w:lsdException w:name="Salutation" w:uiPriority="12" w:qFormat="1"/>
    <w:lsdException w:name="Dat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8F"/>
  </w:style>
  <w:style w:type="paragraph" w:styleId="Ttulo1">
    <w:name w:val="heading 1"/>
    <w:basedOn w:val="Normal"/>
    <w:next w:val="Normal"/>
    <w:link w:val="Ttulo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CabealhoChar">
    <w:name w:val="Cabeçalho Char"/>
    <w:basedOn w:val="Fontepargpadro"/>
    <w:link w:val="Cabealho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Rodap">
    <w:name w:val="footer"/>
    <w:basedOn w:val="Normal"/>
    <w:link w:val="Rodap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FC03C6"/>
  </w:style>
  <w:style w:type="paragraph" w:styleId="SemEspaamento">
    <w:name w:val="No Spacing"/>
    <w:uiPriority w:val="11"/>
    <w:qFormat/>
    <w:rsid w:val="004A7542"/>
    <w:pPr>
      <w:spacing w:after="0" w:line="240" w:lineRule="auto"/>
    </w:pPr>
  </w:style>
  <w:style w:type="paragraph" w:customStyle="1" w:styleId="Grfico">
    <w:name w:val="Gráfico"/>
    <w:basedOn w:val="Normal"/>
    <w:next w:val="Normal"/>
    <w:link w:val="Caracteredegrfico"/>
    <w:uiPriority w:val="10"/>
    <w:qFormat/>
    <w:rsid w:val="004A7542"/>
  </w:style>
  <w:style w:type="character" w:customStyle="1" w:styleId="Caracteredegrfico">
    <w:name w:val="Caractere de gráfico"/>
    <w:basedOn w:val="Fontepargpadro"/>
    <w:link w:val="Grfico"/>
    <w:uiPriority w:val="10"/>
    <w:rsid w:val="004A7542"/>
  </w:style>
  <w:style w:type="character" w:styleId="TextodoEspaoReservado">
    <w:name w:val="Placeholder Text"/>
    <w:basedOn w:val="Fontepargpadro"/>
    <w:uiPriority w:val="99"/>
    <w:semiHidden/>
    <w:rsid w:val="004A7542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nfaseIntensa">
    <w:name w:val="Intense Emphasis"/>
    <w:basedOn w:val="Fontepargpadro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D075C"/>
    <w:rPr>
      <w:i/>
      <w:iCs/>
      <w:color w:val="806000" w:themeColor="accent4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Textoembloco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D075C"/>
    <w:rPr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5C"/>
    <w:rPr>
      <w:rFonts w:ascii="Segoe UI" w:hAnsi="Segoe UI" w:cs="Segoe UI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D075C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D075C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075C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07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075C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D075C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075C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075C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075C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D075C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D075C"/>
    <w:rPr>
      <w:rFonts w:ascii="Consolas" w:hAnsi="Consolas"/>
      <w:szCs w:val="21"/>
    </w:rPr>
  </w:style>
  <w:style w:type="paragraph" w:styleId="Saudao">
    <w:name w:val="Salutation"/>
    <w:basedOn w:val="Normal"/>
    <w:next w:val="Normal"/>
    <w:link w:val="SaudaoChar"/>
    <w:uiPriority w:val="12"/>
    <w:qFormat/>
    <w:rsid w:val="00FC03C6"/>
    <w:pPr>
      <w:spacing w:after="120"/>
    </w:pPr>
  </w:style>
  <w:style w:type="character" w:customStyle="1" w:styleId="SaudaoChar">
    <w:name w:val="Saudação Char"/>
    <w:basedOn w:val="Fontepargpadro"/>
    <w:link w:val="Saudao"/>
    <w:uiPriority w:val="12"/>
    <w:rsid w:val="00FC03C6"/>
  </w:style>
  <w:style w:type="paragraph" w:styleId="Encerramento">
    <w:name w:val="Closing"/>
    <w:basedOn w:val="Normal"/>
    <w:next w:val="Assinatura"/>
    <w:link w:val="EncerramentoChar"/>
    <w:uiPriority w:val="13"/>
    <w:qFormat/>
    <w:rsid w:val="00FC03C6"/>
    <w:pPr>
      <w:spacing w:before="360" w:after="120"/>
      <w:contextualSpacing/>
    </w:pPr>
  </w:style>
  <w:style w:type="character" w:customStyle="1" w:styleId="EncerramentoChar">
    <w:name w:val="Encerramento Char"/>
    <w:basedOn w:val="Fontepargpadro"/>
    <w:link w:val="Encerramento"/>
    <w:uiPriority w:val="13"/>
    <w:rsid w:val="00FC03C6"/>
  </w:style>
  <w:style w:type="paragraph" w:styleId="Assinatura">
    <w:name w:val="Signature"/>
    <w:basedOn w:val="Normal"/>
    <w:next w:val="Normal"/>
    <w:link w:val="AssinaturaChar"/>
    <w:uiPriority w:val="14"/>
    <w:qFormat/>
    <w:rsid w:val="00FC03C6"/>
    <w:pPr>
      <w:spacing w:after="120" w:line="240" w:lineRule="auto"/>
    </w:pPr>
  </w:style>
  <w:style w:type="character" w:customStyle="1" w:styleId="AssinaturaChar">
    <w:name w:val="Assinatura Char"/>
    <w:basedOn w:val="Fontepargpadro"/>
    <w:link w:val="Assinatura"/>
    <w:uiPriority w:val="14"/>
    <w:rsid w:val="00FC03C6"/>
  </w:style>
  <w:style w:type="paragraph" w:styleId="Data">
    <w:name w:val="Date"/>
    <w:basedOn w:val="Normal"/>
    <w:next w:val="Normal"/>
    <w:link w:val="DataChar"/>
    <w:uiPriority w:val="11"/>
    <w:qFormat/>
    <w:rsid w:val="00FC03C6"/>
    <w:pPr>
      <w:spacing w:after="560"/>
    </w:pPr>
  </w:style>
  <w:style w:type="character" w:customStyle="1" w:styleId="DataChar">
    <w:name w:val="Data Char"/>
    <w:basedOn w:val="Fontepargpadro"/>
    <w:link w:val="Data"/>
    <w:uiPriority w:val="11"/>
    <w:rsid w:val="00FC03C6"/>
  </w:style>
  <w:style w:type="character" w:customStyle="1" w:styleId="Ttulo9Char">
    <w:name w:val="Título 9 Char"/>
    <w:basedOn w:val="Fontepargpadro"/>
    <w:link w:val="Ttulo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Templates\Carta%20de%20apresenta&#231;&#227;o%20simples%20e%20direta,%20elaborada%20pela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72861881744519EC432E69862C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FA2EB-1D0C-44AD-BDAF-3B2E7BC671BB}"/>
      </w:docPartPr>
      <w:docPartBody>
        <w:p w:rsidR="0039723E" w:rsidRDefault="0039723E">
          <w:pPr>
            <w:pStyle w:val="05472861881744519EC432E69862C022"/>
          </w:pPr>
          <w:r w:rsidRPr="00793B44">
            <w:rPr>
              <w:lang w:bidi="pt-BR"/>
            </w:rPr>
            <w:t>Nome do destinatário</w:t>
          </w:r>
        </w:p>
      </w:docPartBody>
    </w:docPart>
    <w:docPart>
      <w:docPartPr>
        <w:name w:val="9232D0158C8146CEAC3682B8E1E9F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9E569-C712-42CD-94CC-F6A236401654}"/>
      </w:docPartPr>
      <w:docPartBody>
        <w:p w:rsidR="0039723E" w:rsidRDefault="0039723E">
          <w:pPr>
            <w:pStyle w:val="9232D0158C8146CEAC3682B8E1E9FC27"/>
          </w:pPr>
          <w:r w:rsidRPr="00793B44">
            <w:rPr>
              <w:lang w:bidi="pt-BR"/>
            </w:rPr>
            <w:t>Endereço</w:t>
          </w:r>
        </w:p>
      </w:docPartBody>
    </w:docPart>
    <w:docPart>
      <w:docPartPr>
        <w:name w:val="B67F898E5384409C8C1FB0F22CE51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9B8FE2-8213-49CC-A7A5-93C0368307ED}"/>
      </w:docPartPr>
      <w:docPartBody>
        <w:p w:rsidR="0039723E" w:rsidRDefault="0039723E">
          <w:pPr>
            <w:pStyle w:val="B67F898E5384409C8C1FB0F22CE51B38"/>
          </w:pPr>
          <w:r w:rsidRPr="00793B44">
            <w:rPr>
              <w:lang w:bidi="pt-BR"/>
            </w:rPr>
            <w:t>Cidade, Estado, CEP</w:t>
          </w:r>
        </w:p>
      </w:docPartBody>
    </w:docPart>
    <w:docPart>
      <w:docPartPr>
        <w:name w:val="3FD21CEE49DC4D94B30712EE366F7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776E6-BC28-4BD7-8C43-CB3BA5C0859E}"/>
      </w:docPartPr>
      <w:docPartBody>
        <w:p w:rsidR="00B656DB" w:rsidRDefault="0039723E" w:rsidP="0039723E">
          <w:pPr>
            <w:pStyle w:val="3FD21CEE49DC4D94B30712EE366F7087"/>
          </w:pPr>
          <w:r w:rsidRPr="00793B44">
            <w:rPr>
              <w:lang w:bidi="pt-BR"/>
            </w:rPr>
            <w:t>Data</w:t>
          </w:r>
        </w:p>
      </w:docPartBody>
    </w:docPart>
    <w:docPart>
      <w:docPartPr>
        <w:name w:val="63B5997ED3A24E57A216B8E341695A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5718D8-7528-4B6C-99C7-0D21732E14B7}"/>
      </w:docPartPr>
      <w:docPartBody>
        <w:p w:rsidR="00B656DB" w:rsidRDefault="0039723E" w:rsidP="0039723E">
          <w:pPr>
            <w:pStyle w:val="63B5997ED3A24E57A216B8E341695A9C"/>
          </w:pPr>
          <w:r w:rsidRPr="00793B44">
            <w:rPr>
              <w:lang w:bidi="pt-BR"/>
            </w:rPr>
            <w:t>Nome do destinatário</w:t>
          </w:r>
        </w:p>
      </w:docPartBody>
    </w:docPart>
    <w:docPart>
      <w:docPartPr>
        <w:name w:val="4C0B66E1125D4B238B9C6019CCD1F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AEA4B7-00D6-4E07-88B6-BD3810D78677}"/>
      </w:docPartPr>
      <w:docPartBody>
        <w:p w:rsidR="00B656DB" w:rsidRDefault="0039723E" w:rsidP="0039723E">
          <w:pPr>
            <w:pStyle w:val="4C0B66E1125D4B238B9C6019CCD1FB39"/>
          </w:pPr>
          <w:r w:rsidRPr="00793B44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3E"/>
    <w:rsid w:val="0039723E"/>
    <w:rsid w:val="00B656DB"/>
    <w:rsid w:val="00E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472861881744519EC432E69862C022">
    <w:name w:val="05472861881744519EC432E69862C022"/>
  </w:style>
  <w:style w:type="paragraph" w:customStyle="1" w:styleId="C7BDD032070D41979F72E5DD00C90F79">
    <w:name w:val="C7BDD032070D41979F72E5DD00C90F79"/>
  </w:style>
  <w:style w:type="paragraph" w:customStyle="1" w:styleId="F3B13B3303EC40AE97618B7230A21FAE">
    <w:name w:val="F3B13B3303EC40AE97618B7230A21FAE"/>
  </w:style>
  <w:style w:type="paragraph" w:customStyle="1" w:styleId="9232D0158C8146CEAC3682B8E1E9FC27">
    <w:name w:val="9232D0158C8146CEAC3682B8E1E9FC27"/>
  </w:style>
  <w:style w:type="paragraph" w:customStyle="1" w:styleId="B67F898E5384409C8C1FB0F22CE51B38">
    <w:name w:val="B67F898E5384409C8C1FB0F22CE51B38"/>
  </w:style>
  <w:style w:type="paragraph" w:customStyle="1" w:styleId="C283F30C67B440B0B5D1C6EACBFAE471">
    <w:name w:val="C283F30C67B440B0B5D1C6EACBFAE471"/>
  </w:style>
  <w:style w:type="paragraph" w:customStyle="1" w:styleId="4C5E82924A1646FE92ABCF8EACB0130F">
    <w:name w:val="4C5E82924A1646FE92ABCF8EACB0130F"/>
  </w:style>
  <w:style w:type="paragraph" w:customStyle="1" w:styleId="F23F8105E3934EA0893C44322D9E8736">
    <w:name w:val="F23F8105E3934EA0893C44322D9E8736"/>
  </w:style>
  <w:style w:type="paragraph" w:customStyle="1" w:styleId="BD6F1C832D24491AB75FB45FEE840A2C">
    <w:name w:val="BD6F1C832D24491AB75FB45FEE840A2C"/>
  </w:style>
  <w:style w:type="paragraph" w:customStyle="1" w:styleId="ADC58B2C456048CB9EDE865286DC080A">
    <w:name w:val="ADC58B2C456048CB9EDE865286DC080A"/>
  </w:style>
  <w:style w:type="paragraph" w:customStyle="1" w:styleId="C126B29DF3EA4325BAC5C80812062826">
    <w:name w:val="C126B29DF3EA4325BAC5C80812062826"/>
  </w:style>
  <w:style w:type="paragraph" w:customStyle="1" w:styleId="CBCDE2A3ABB441C2A2F5B210AC272425">
    <w:name w:val="CBCDE2A3ABB441C2A2F5B210AC272425"/>
  </w:style>
  <w:style w:type="paragraph" w:customStyle="1" w:styleId="B0EF598F865B45CD9C28E92EAD75DCDA">
    <w:name w:val="B0EF598F865B45CD9C28E92EAD75DCDA"/>
  </w:style>
  <w:style w:type="paragraph" w:customStyle="1" w:styleId="C7993C426CDF421388F2FB33A0DA86F7">
    <w:name w:val="C7993C426CDF421388F2FB33A0DA86F7"/>
  </w:style>
  <w:style w:type="paragraph" w:customStyle="1" w:styleId="ADC01C5E38D942C8B8AA4D473C3B1085">
    <w:name w:val="ADC01C5E38D942C8B8AA4D473C3B1085"/>
  </w:style>
  <w:style w:type="paragraph" w:customStyle="1" w:styleId="3FD21CEE49DC4D94B30712EE366F7087">
    <w:name w:val="3FD21CEE49DC4D94B30712EE366F7087"/>
    <w:rsid w:val="0039723E"/>
  </w:style>
  <w:style w:type="paragraph" w:customStyle="1" w:styleId="63B5997ED3A24E57A216B8E341695A9C">
    <w:name w:val="63B5997ED3A24E57A216B8E341695A9C"/>
    <w:rsid w:val="0039723E"/>
  </w:style>
  <w:style w:type="paragraph" w:customStyle="1" w:styleId="4C0B66E1125D4B238B9C6019CCD1FB39">
    <w:name w:val="4C0B66E1125D4B238B9C6019CCD1FB39"/>
    <w:rsid w:val="003972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472861881744519EC432E69862C022">
    <w:name w:val="05472861881744519EC432E69862C022"/>
  </w:style>
  <w:style w:type="paragraph" w:customStyle="1" w:styleId="C7BDD032070D41979F72E5DD00C90F79">
    <w:name w:val="C7BDD032070D41979F72E5DD00C90F79"/>
  </w:style>
  <w:style w:type="paragraph" w:customStyle="1" w:styleId="F3B13B3303EC40AE97618B7230A21FAE">
    <w:name w:val="F3B13B3303EC40AE97618B7230A21FAE"/>
  </w:style>
  <w:style w:type="paragraph" w:customStyle="1" w:styleId="9232D0158C8146CEAC3682B8E1E9FC27">
    <w:name w:val="9232D0158C8146CEAC3682B8E1E9FC27"/>
  </w:style>
  <w:style w:type="paragraph" w:customStyle="1" w:styleId="B67F898E5384409C8C1FB0F22CE51B38">
    <w:name w:val="B67F898E5384409C8C1FB0F22CE51B38"/>
  </w:style>
  <w:style w:type="paragraph" w:customStyle="1" w:styleId="C283F30C67B440B0B5D1C6EACBFAE471">
    <w:name w:val="C283F30C67B440B0B5D1C6EACBFAE471"/>
  </w:style>
  <w:style w:type="paragraph" w:customStyle="1" w:styleId="4C5E82924A1646FE92ABCF8EACB0130F">
    <w:name w:val="4C5E82924A1646FE92ABCF8EACB0130F"/>
  </w:style>
  <w:style w:type="paragraph" w:customStyle="1" w:styleId="F23F8105E3934EA0893C44322D9E8736">
    <w:name w:val="F23F8105E3934EA0893C44322D9E8736"/>
  </w:style>
  <w:style w:type="paragraph" w:customStyle="1" w:styleId="BD6F1C832D24491AB75FB45FEE840A2C">
    <w:name w:val="BD6F1C832D24491AB75FB45FEE840A2C"/>
  </w:style>
  <w:style w:type="paragraph" w:customStyle="1" w:styleId="ADC58B2C456048CB9EDE865286DC080A">
    <w:name w:val="ADC58B2C456048CB9EDE865286DC080A"/>
  </w:style>
  <w:style w:type="paragraph" w:customStyle="1" w:styleId="C126B29DF3EA4325BAC5C80812062826">
    <w:name w:val="C126B29DF3EA4325BAC5C80812062826"/>
  </w:style>
  <w:style w:type="paragraph" w:customStyle="1" w:styleId="CBCDE2A3ABB441C2A2F5B210AC272425">
    <w:name w:val="CBCDE2A3ABB441C2A2F5B210AC272425"/>
  </w:style>
  <w:style w:type="paragraph" w:customStyle="1" w:styleId="B0EF598F865B45CD9C28E92EAD75DCDA">
    <w:name w:val="B0EF598F865B45CD9C28E92EAD75DCDA"/>
  </w:style>
  <w:style w:type="paragraph" w:customStyle="1" w:styleId="C7993C426CDF421388F2FB33A0DA86F7">
    <w:name w:val="C7993C426CDF421388F2FB33A0DA86F7"/>
  </w:style>
  <w:style w:type="paragraph" w:customStyle="1" w:styleId="ADC01C5E38D942C8B8AA4D473C3B1085">
    <w:name w:val="ADC01C5E38D942C8B8AA4D473C3B1085"/>
  </w:style>
  <w:style w:type="paragraph" w:customStyle="1" w:styleId="3FD21CEE49DC4D94B30712EE366F7087">
    <w:name w:val="3FD21CEE49DC4D94B30712EE366F7087"/>
    <w:rsid w:val="0039723E"/>
  </w:style>
  <w:style w:type="paragraph" w:customStyle="1" w:styleId="63B5997ED3A24E57A216B8E341695A9C">
    <w:name w:val="63B5997ED3A24E57A216B8E341695A9C"/>
    <w:rsid w:val="0039723E"/>
  </w:style>
  <w:style w:type="paragraph" w:customStyle="1" w:styleId="4C0B66E1125D4B238B9C6019CCD1FB39">
    <w:name w:val="4C0B66E1125D4B238B9C6019CCD1FB39"/>
    <w:rsid w:val="00397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NOME DO CANDIDATO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apresentação simples e direta, elaborada pela MOO</Template>
  <TotalTime>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Tenda</dc:creator>
  <cp:keywords>Assinatura do estudante</cp:keywords>
  <cp:lastModifiedBy>Priscila Daniel de Paiva</cp:lastModifiedBy>
  <cp:revision>2</cp:revision>
  <dcterms:created xsi:type="dcterms:W3CDTF">2018-06-07T19:43:00Z</dcterms:created>
  <dcterms:modified xsi:type="dcterms:W3CDTF">2018-06-07T19:43:00Z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