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rincipal"/>
      </w:tblPr>
      <w:tblGrid>
        <w:gridCol w:w="6007"/>
        <w:gridCol w:w="4311"/>
      </w:tblGrid>
      <w:tr w:rsidR="00FC03C6" w:rsidRPr="00793B44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97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5979"/>
            </w:tblGrid>
            <w:tr w:rsidR="00FC03C6" w:rsidRPr="00793B44" w:rsidTr="008C7555">
              <w:trPr>
                <w:trHeight w:hRule="exact" w:val="215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FC03C6" w:rsidRPr="00BC2A4D" w:rsidRDefault="00D2424C" w:rsidP="00346ED4">
                  <w:pPr>
                    <w:pStyle w:val="Ttulo1"/>
                    <w:rPr>
                      <w:highlight w:val="yellow"/>
                      <w:lang w:val="pt-BR"/>
                    </w:rPr>
                  </w:pPr>
                  <w:sdt>
                    <w:sdtPr>
                      <w:rPr>
                        <w:highlight w:val="yellow"/>
                        <w:lang w:val="pt-BR"/>
                      </w:rPr>
                      <w:alias w:val="Insira o nome do destinatário:"/>
                      <w:tag w:val="Insira o nome do destinatário:"/>
                      <w:id w:val="2044861746"/>
                      <w:placeholder>
                        <w:docPart w:val="05472861881744519EC432E69862C022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AD373C" w:rsidRPr="00BC2A4D">
                        <w:rPr>
                          <w:highlight w:val="yellow"/>
                          <w:lang w:val="pt-BR"/>
                        </w:rPr>
                        <w:t>NOME DA COMISSÃO</w:t>
                      </w:r>
                    </w:sdtContent>
                  </w:sdt>
                </w:p>
                <w:p w:rsidR="00AD373C" w:rsidRPr="00BC2A4D" w:rsidRDefault="006360B4" w:rsidP="00346ED4">
                  <w:pPr>
                    <w:pStyle w:val="Ttulo2"/>
                    <w:rPr>
                      <w:highlight w:val="yellow"/>
                      <w:lang w:val="pt-BR" w:bidi="pt-BR"/>
                    </w:rPr>
                  </w:pPr>
                  <w:r w:rsidRPr="00BC2A4D">
                    <w:rPr>
                      <w:highlight w:val="yellow"/>
                      <w:lang w:val="pt-BR"/>
                    </w:rPr>
                    <w:t>Campus</w:t>
                  </w:r>
                  <w:r w:rsidR="00FC03C6" w:rsidRPr="00BC2A4D">
                    <w:rPr>
                      <w:highlight w:val="yellow"/>
                      <w:lang w:val="pt-BR" w:bidi="pt-BR"/>
                    </w:rPr>
                    <w:t xml:space="preserve"> | </w:t>
                  </w:r>
                  <w:r w:rsidR="00C575CF" w:rsidRPr="00BC2A4D">
                    <w:rPr>
                      <w:highlight w:val="yellow"/>
                      <w:lang w:val="pt-BR"/>
                    </w:rPr>
                    <w:t>lotação</w:t>
                  </w:r>
                  <w:r w:rsidR="00FC03C6" w:rsidRPr="00BC2A4D">
                    <w:rPr>
                      <w:highlight w:val="yellow"/>
                      <w:lang w:val="pt-BR" w:bidi="pt-BR"/>
                    </w:rPr>
                    <w:t xml:space="preserve"> |</w:t>
                  </w:r>
                </w:p>
                <w:p w:rsidR="00FC03C6" w:rsidRPr="00793B44" w:rsidRDefault="00FC03C6" w:rsidP="00346ED4">
                  <w:pPr>
                    <w:pStyle w:val="Ttulo2"/>
                    <w:rPr>
                      <w:lang w:val="pt-BR"/>
                    </w:rPr>
                  </w:pPr>
                  <w:r w:rsidRPr="00BC2A4D">
                    <w:rPr>
                      <w:highlight w:val="yellow"/>
                      <w:lang w:val="pt-BR" w:bidi="pt-BR"/>
                    </w:rPr>
                    <w:t xml:space="preserve"> </w:t>
                  </w:r>
                  <w:sdt>
                    <w:sdtPr>
                      <w:rPr>
                        <w:highlight w:val="yellow"/>
                        <w:lang w:val="pt-BR"/>
                      </w:rPr>
                      <w:alias w:val="Insira o endereço:"/>
                      <w:tag w:val="Insira o endereço:"/>
                      <w:id w:val="1725178558"/>
                      <w:placeholder>
                        <w:docPart w:val="9232D0158C8146CEAC3682B8E1E9FC27"/>
                      </w:placeholder>
                      <w:temporary/>
                      <w:showingPlcHdr/>
                    </w:sdtPr>
                    <w:sdtEndPr/>
                    <w:sdtContent>
                      <w:r w:rsidRPr="00BC2A4D">
                        <w:rPr>
                          <w:highlight w:val="yellow"/>
                          <w:lang w:val="pt-BR" w:bidi="pt-BR"/>
                        </w:rPr>
                        <w:t>Endereço</w:t>
                      </w:r>
                    </w:sdtContent>
                  </w:sdt>
                  <w:r w:rsidRPr="00BC2A4D">
                    <w:rPr>
                      <w:highlight w:val="yellow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highlight w:val="yellow"/>
                        <w:lang w:val="pt-BR"/>
                      </w:rPr>
                      <w:alias w:val="Insira a Cidade, Estado, CEP:"/>
                      <w:tag w:val="Insira a Cidade, Estado, CEP:"/>
                      <w:id w:val="-1022399445"/>
                      <w:placeholder>
                        <w:docPart w:val="B67F898E5384409C8C1FB0F22CE51B38"/>
                      </w:placeholder>
                      <w:temporary/>
                      <w:showingPlcHdr/>
                    </w:sdtPr>
                    <w:sdtEndPr/>
                    <w:sdtContent>
                      <w:r w:rsidRPr="00BC2A4D">
                        <w:rPr>
                          <w:highlight w:val="yellow"/>
                          <w:lang w:val="pt-BR" w:bidi="pt-BR"/>
                        </w:rPr>
                        <w:t>Cidade, Estado, CEP</w:t>
                      </w:r>
                    </w:sdtContent>
                  </w:sdt>
                </w:p>
              </w:tc>
            </w:tr>
            <w:tr w:rsidR="00FC03C6" w:rsidRPr="00793B44" w:rsidTr="008C7555">
              <w:trPr>
                <w:trHeight w:val="805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FC03C6" w:rsidRPr="00AD373C" w:rsidRDefault="00D2424C" w:rsidP="00346ED4">
                  <w:pPr>
                    <w:pStyle w:val="Data"/>
                    <w:rPr>
                      <w:color w:val="auto"/>
                      <w:lang w:val="pt-BR"/>
                    </w:rPr>
                  </w:pPr>
                  <w:sdt>
                    <w:sdtPr>
                      <w:rPr>
                        <w:color w:val="auto"/>
                        <w:lang w:val="pt-BR"/>
                      </w:rPr>
                      <w:alias w:val="Insira a data:"/>
                      <w:tag w:val="Insira a data:"/>
                      <w:id w:val="168685134"/>
                      <w:placeholder>
                        <w:docPart w:val="C283F30C67B440B0B5D1C6EACBFAE471"/>
                      </w:placeholder>
                      <w:temporary/>
                      <w:showingPlcHdr/>
                    </w:sdtPr>
                    <w:sdtEndPr/>
                    <w:sdtContent>
                      <w:r w:rsidR="00FC03C6" w:rsidRPr="00BC2A4D">
                        <w:rPr>
                          <w:color w:val="auto"/>
                          <w:highlight w:val="yellow"/>
                          <w:lang w:val="pt-BR" w:bidi="pt-BR"/>
                        </w:rPr>
                        <w:t>Data</w:t>
                      </w:r>
                    </w:sdtContent>
                  </w:sdt>
                </w:p>
                <w:p w:rsidR="00FC03C6" w:rsidRPr="00AD373C" w:rsidRDefault="00FC03C6" w:rsidP="00346ED4">
                  <w:pPr>
                    <w:pStyle w:val="Saudao"/>
                    <w:rPr>
                      <w:color w:val="auto"/>
                      <w:lang w:val="pt-BR"/>
                    </w:rPr>
                  </w:pPr>
                  <w:r w:rsidRPr="00AD373C">
                    <w:rPr>
                      <w:color w:val="auto"/>
                      <w:lang w:val="pt-BR" w:bidi="pt-BR"/>
                    </w:rPr>
                    <w:t xml:space="preserve">Prezado </w:t>
                  </w:r>
                  <w:sdt>
                    <w:sdtPr>
                      <w:rPr>
                        <w:color w:val="auto"/>
                        <w:highlight w:val="yellow"/>
                        <w:lang w:val="pt-BR"/>
                      </w:rPr>
                      <w:alias w:val="Insira o nome do destinatário:"/>
                      <w:tag w:val="Insira o nome do destinatário:"/>
                      <w:id w:val="-326743932"/>
                      <w:placeholder>
                        <w:docPart w:val="4C5E82924A1646FE92ABCF8EACB0130F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6360B4" w:rsidRPr="00BC2A4D">
                        <w:rPr>
                          <w:color w:val="auto"/>
                          <w:highlight w:val="yellow"/>
                          <w:lang w:val="pt-BR"/>
                        </w:rPr>
                        <w:t xml:space="preserve">NOME </w:t>
                      </w:r>
                      <w:r w:rsidR="00AD373C" w:rsidRPr="00BC2A4D">
                        <w:rPr>
                          <w:color w:val="auto"/>
                          <w:highlight w:val="yellow"/>
                          <w:lang w:val="pt-BR"/>
                        </w:rPr>
                        <w:t>DA COMISSÃO</w:t>
                      </w:r>
                    </w:sdtContent>
                  </w:sdt>
                  <w:r w:rsidRPr="00AD373C">
                    <w:rPr>
                      <w:color w:val="auto"/>
                      <w:lang w:val="pt-BR" w:bidi="pt-BR"/>
                    </w:rPr>
                    <w:t>,</w:t>
                  </w:r>
                </w:p>
                <w:p w:rsidR="00AD373C" w:rsidRPr="00AD373C" w:rsidRDefault="00AD373C" w:rsidP="00AD373C">
                  <w:pPr>
                    <w:rPr>
                      <w:color w:val="auto"/>
                      <w:lang w:val="pt-BR"/>
                    </w:rPr>
                  </w:pPr>
                </w:p>
                <w:p w:rsidR="00FC03C6" w:rsidRPr="00BC2A4D" w:rsidRDefault="00AD373C" w:rsidP="00BC2A4D">
                  <w:pPr>
                    <w:tabs>
                      <w:tab w:val="left" w:pos="4713"/>
                    </w:tabs>
                    <w:jc w:val="both"/>
                    <w:rPr>
                      <w:color w:val="auto"/>
                      <w:sz w:val="26"/>
                      <w:szCs w:val="26"/>
                      <w:lang w:val="pt-BR"/>
                    </w:rPr>
                  </w:pPr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 xml:space="preserve">Eu, </w:t>
                  </w:r>
                  <w:r w:rsidRPr="00BC2A4D">
                    <w:rPr>
                      <w:color w:val="A6A6A6" w:themeColor="background1" w:themeShade="A6"/>
                      <w:sz w:val="26"/>
                      <w:szCs w:val="26"/>
                      <w:highlight w:val="yellow"/>
                      <w:lang w:val="pt-BR"/>
                    </w:rPr>
                    <w:t>NOME DO CANDIDATO, MATRÍCULA</w:t>
                  </w:r>
                  <w:r w:rsidRPr="00BC2A4D">
                    <w:rPr>
                      <w:color w:val="auto"/>
                      <w:sz w:val="26"/>
                      <w:szCs w:val="26"/>
                      <w:highlight w:val="yellow"/>
                      <w:lang w:val="pt-BR"/>
                    </w:rPr>
                    <w:t>,</w:t>
                  </w:r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 xml:space="preserve"> concordo com as diretrizes do edital DIGES nº </w:t>
                  </w:r>
                  <w:proofErr w:type="spellStart"/>
                  <w:r w:rsidRPr="00BC2A4D">
                    <w:rPr>
                      <w:color w:val="A6A6A6" w:themeColor="background1" w:themeShade="A6"/>
                      <w:sz w:val="26"/>
                      <w:szCs w:val="26"/>
                      <w:highlight w:val="yellow"/>
                      <w:lang w:val="pt-BR"/>
                    </w:rPr>
                    <w:t>xx</w:t>
                  </w:r>
                  <w:proofErr w:type="spellEnd"/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>/2018 e me comprometo voluntariamente a dedicar o meu tempo e seguir as orientações necessárias para o cumprimento de minhas atividades, zelando pela qualidade e confiabilidade das informações prestadas, assim como o cumprimento de seus prazos.</w:t>
                  </w:r>
                </w:p>
                <w:p w:rsidR="00AD373C" w:rsidRPr="00BC2A4D" w:rsidRDefault="00BC2A4D" w:rsidP="00BC2A4D">
                  <w:pPr>
                    <w:pStyle w:val="Assinatura"/>
                    <w:jc w:val="both"/>
                    <w:rPr>
                      <w:color w:val="auto"/>
                      <w:sz w:val="26"/>
                      <w:szCs w:val="26"/>
                      <w:lang w:val="pt-BR"/>
                    </w:rPr>
                  </w:pPr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 xml:space="preserve">Estou ciente do desligamento automático desta comissão, caso não atenda aos requisitos </w:t>
                  </w:r>
                  <w:bookmarkStart w:id="0" w:name="_GoBack"/>
                  <w:bookmarkEnd w:id="0"/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>previamente acordados.</w:t>
                  </w:r>
                </w:p>
                <w:p w:rsidR="00AD373C" w:rsidRDefault="00AD373C" w:rsidP="00346ED4">
                  <w:pPr>
                    <w:pStyle w:val="Assinatura"/>
                    <w:rPr>
                      <w:color w:val="auto"/>
                      <w:lang w:val="pt-BR"/>
                    </w:rPr>
                  </w:pPr>
                </w:p>
                <w:p w:rsidR="00AD373C" w:rsidRPr="00AD373C" w:rsidRDefault="00AD373C" w:rsidP="00AD373C">
                  <w:pPr>
                    <w:rPr>
                      <w:lang w:val="pt-BR"/>
                    </w:rPr>
                  </w:pPr>
                </w:p>
                <w:sdt>
                  <w:sdtPr>
                    <w:rPr>
                      <w:color w:val="808080" w:themeColor="background1" w:themeShade="80"/>
                      <w:highlight w:val="yellow"/>
                      <w:lang w:val="pt-BR"/>
                    </w:rPr>
                    <w:alias w:val="Insira seu nome:"/>
                    <w:tag w:val="Insira seu nome:"/>
                    <w:id w:val="-1411686888"/>
                    <w:placeholder>
                      <w:docPart w:val="ADC58B2C456048CB9EDE865286DC080A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FC03C6" w:rsidRPr="00793B44" w:rsidRDefault="007718D5" w:rsidP="007718D5">
                      <w:pPr>
                        <w:pStyle w:val="Assinatura"/>
                        <w:rPr>
                          <w:lang w:val="pt-BR"/>
                        </w:rPr>
                      </w:pPr>
                      <w:r>
                        <w:rPr>
                          <w:color w:val="808080" w:themeColor="background1" w:themeShade="80"/>
                          <w:highlight w:val="yellow"/>
                          <w:lang w:val="pt-BR"/>
                        </w:rPr>
                        <w:t>Assinatura</w:t>
                      </w:r>
                    </w:p>
                  </w:sdtContent>
                </w:sdt>
              </w:tc>
            </w:tr>
          </w:tbl>
          <w:p w:rsidR="00FC03C6" w:rsidRPr="00793B44" w:rsidRDefault="00FC03C6" w:rsidP="00346ED4">
            <w:pPr>
              <w:rPr>
                <w:lang w:val="pt-BR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4272"/>
            </w:tblGrid>
            <w:tr w:rsidR="00FC03C6" w:rsidRPr="00793B44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793B44" w:rsidRDefault="005961BC" w:rsidP="00FC03C6">
                  <w:pPr>
                    <w:pStyle w:val="Ttulo2"/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5A3A7212">
                        <wp:extent cx="2244090" cy="1795738"/>
                        <wp:effectExtent l="0" t="0" r="381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2117" cy="18421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03C6" w:rsidRPr="00793B44" w:rsidRDefault="00FC03C6" w:rsidP="00346ED4">
            <w:pPr>
              <w:rPr>
                <w:lang w:val="pt-BR"/>
              </w:rPr>
            </w:pPr>
          </w:p>
        </w:tc>
      </w:tr>
    </w:tbl>
    <w:p w:rsidR="00BA1C17" w:rsidRPr="00793B44" w:rsidRDefault="00BA1C17" w:rsidP="00FC03C6">
      <w:pPr>
        <w:rPr>
          <w:lang w:val="pt-BR"/>
        </w:rPr>
      </w:pPr>
    </w:p>
    <w:sectPr w:rsidR="00BA1C17" w:rsidRPr="00793B44" w:rsidSect="00AD373C">
      <w:footerReference w:type="default" r:id="rId13"/>
      <w:headerReference w:type="first" r:id="rId14"/>
      <w:pgSz w:w="11906" w:h="16838" w:code="9"/>
      <w:pgMar w:top="794" w:right="794" w:bottom="794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4C" w:rsidRDefault="00D2424C" w:rsidP="004A7542">
      <w:pPr>
        <w:spacing w:after="0" w:line="240" w:lineRule="auto"/>
      </w:pPr>
      <w:r>
        <w:separator/>
      </w:r>
    </w:p>
  </w:endnote>
  <w:endnote w:type="continuationSeparator" w:id="0">
    <w:p w:rsidR="00D2424C" w:rsidRDefault="00D2424C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793B44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4C" w:rsidRDefault="00D2424C" w:rsidP="004A7542">
      <w:pPr>
        <w:spacing w:after="0" w:line="240" w:lineRule="auto"/>
      </w:pPr>
      <w:r>
        <w:separator/>
      </w:r>
    </w:p>
  </w:footnote>
  <w:footnote w:type="continuationSeparator" w:id="0">
    <w:p w:rsidR="00D2424C" w:rsidRDefault="00D2424C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FA" w:rsidRDefault="00BC2A4D" w:rsidP="00B448CC">
    <w:pPr>
      <w:pStyle w:val="Cabealho"/>
    </w:pPr>
    <w:r>
      <w:t>TERMO DE COMPROMISSO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036815"/>
    <w:multiLevelType w:val="multilevel"/>
    <w:tmpl w:val="E532429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4D037D"/>
    <w:multiLevelType w:val="multilevel"/>
    <w:tmpl w:val="552E29B6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C8642A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BC"/>
    <w:rsid w:val="00011C73"/>
    <w:rsid w:val="000B7692"/>
    <w:rsid w:val="000E568C"/>
    <w:rsid w:val="000F138F"/>
    <w:rsid w:val="00210152"/>
    <w:rsid w:val="00293B83"/>
    <w:rsid w:val="002B26DF"/>
    <w:rsid w:val="002D075C"/>
    <w:rsid w:val="003160AF"/>
    <w:rsid w:val="004A7542"/>
    <w:rsid w:val="004B4BDD"/>
    <w:rsid w:val="00511861"/>
    <w:rsid w:val="005961BC"/>
    <w:rsid w:val="0059680C"/>
    <w:rsid w:val="005C0304"/>
    <w:rsid w:val="006360B4"/>
    <w:rsid w:val="006A3CE7"/>
    <w:rsid w:val="007718D5"/>
    <w:rsid w:val="00793B44"/>
    <w:rsid w:val="008901F5"/>
    <w:rsid w:val="008C7555"/>
    <w:rsid w:val="009A61FA"/>
    <w:rsid w:val="00AB6B1D"/>
    <w:rsid w:val="00AD373C"/>
    <w:rsid w:val="00B01A16"/>
    <w:rsid w:val="00B077D9"/>
    <w:rsid w:val="00B448CC"/>
    <w:rsid w:val="00BA1C17"/>
    <w:rsid w:val="00BC2A4D"/>
    <w:rsid w:val="00C575CF"/>
    <w:rsid w:val="00D2424C"/>
    <w:rsid w:val="00F1706A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4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8F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FC03C6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12"/>
    <w:qFormat/>
    <w:rsid w:val="00FC03C6"/>
    <w:pPr>
      <w:spacing w:after="120"/>
    </w:pPr>
  </w:style>
  <w:style w:type="character" w:customStyle="1" w:styleId="SaudaoChar">
    <w:name w:val="Saudação Char"/>
    <w:basedOn w:val="Fontepargpadro"/>
    <w:link w:val="Saudao"/>
    <w:uiPriority w:val="12"/>
    <w:rsid w:val="00FC03C6"/>
  </w:style>
  <w:style w:type="paragraph" w:styleId="Encerramento">
    <w:name w:val="Closing"/>
    <w:basedOn w:val="Normal"/>
    <w:next w:val="Assinatura"/>
    <w:link w:val="EncerramentoChar"/>
    <w:uiPriority w:val="13"/>
    <w:qFormat/>
    <w:rsid w:val="00FC03C6"/>
    <w:pPr>
      <w:spacing w:before="360" w:after="120"/>
      <w:contextualSpacing/>
    </w:pPr>
  </w:style>
  <w:style w:type="character" w:customStyle="1" w:styleId="EncerramentoChar">
    <w:name w:val="Encerramento Char"/>
    <w:basedOn w:val="Fontepargpadro"/>
    <w:link w:val="Encerramento"/>
    <w:uiPriority w:val="13"/>
    <w:rsid w:val="00FC03C6"/>
  </w:style>
  <w:style w:type="paragraph" w:styleId="Assinatura">
    <w:name w:val="Signature"/>
    <w:basedOn w:val="Normal"/>
    <w:next w:val="Normal"/>
    <w:link w:val="AssinaturaChar"/>
    <w:uiPriority w:val="14"/>
    <w:qFormat/>
    <w:rsid w:val="00FC03C6"/>
    <w:pPr>
      <w:spacing w:after="120" w:line="240" w:lineRule="auto"/>
    </w:pPr>
  </w:style>
  <w:style w:type="character" w:customStyle="1" w:styleId="AssinaturaChar">
    <w:name w:val="Assinatura Char"/>
    <w:basedOn w:val="Fontepargpadro"/>
    <w:link w:val="Assinatura"/>
    <w:uiPriority w:val="14"/>
    <w:rsid w:val="00FC03C6"/>
  </w:style>
  <w:style w:type="paragraph" w:styleId="Data">
    <w:name w:val="Date"/>
    <w:basedOn w:val="Normal"/>
    <w:next w:val="Normal"/>
    <w:link w:val="DataChar"/>
    <w:uiPriority w:val="11"/>
    <w:qFormat/>
    <w:rsid w:val="00FC03C6"/>
    <w:pPr>
      <w:spacing w:after="560"/>
    </w:pPr>
  </w:style>
  <w:style w:type="character" w:customStyle="1" w:styleId="DataChar">
    <w:name w:val="Data Char"/>
    <w:basedOn w:val="Fontepargpadro"/>
    <w:link w:val="Data"/>
    <w:uiPriority w:val="11"/>
    <w:rsid w:val="00FC03C6"/>
  </w:style>
  <w:style w:type="character" w:customStyle="1" w:styleId="Ttulo9Char">
    <w:name w:val="Título 9 Char"/>
    <w:basedOn w:val="Fontepargpadro"/>
    <w:link w:val="Ttulo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4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8F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FC03C6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12"/>
    <w:qFormat/>
    <w:rsid w:val="00FC03C6"/>
    <w:pPr>
      <w:spacing w:after="120"/>
    </w:pPr>
  </w:style>
  <w:style w:type="character" w:customStyle="1" w:styleId="SaudaoChar">
    <w:name w:val="Saudação Char"/>
    <w:basedOn w:val="Fontepargpadro"/>
    <w:link w:val="Saudao"/>
    <w:uiPriority w:val="12"/>
    <w:rsid w:val="00FC03C6"/>
  </w:style>
  <w:style w:type="paragraph" w:styleId="Encerramento">
    <w:name w:val="Closing"/>
    <w:basedOn w:val="Normal"/>
    <w:next w:val="Assinatura"/>
    <w:link w:val="EncerramentoChar"/>
    <w:uiPriority w:val="13"/>
    <w:qFormat/>
    <w:rsid w:val="00FC03C6"/>
    <w:pPr>
      <w:spacing w:before="360" w:after="120"/>
      <w:contextualSpacing/>
    </w:pPr>
  </w:style>
  <w:style w:type="character" w:customStyle="1" w:styleId="EncerramentoChar">
    <w:name w:val="Encerramento Char"/>
    <w:basedOn w:val="Fontepargpadro"/>
    <w:link w:val="Encerramento"/>
    <w:uiPriority w:val="13"/>
    <w:rsid w:val="00FC03C6"/>
  </w:style>
  <w:style w:type="paragraph" w:styleId="Assinatura">
    <w:name w:val="Signature"/>
    <w:basedOn w:val="Normal"/>
    <w:next w:val="Normal"/>
    <w:link w:val="AssinaturaChar"/>
    <w:uiPriority w:val="14"/>
    <w:qFormat/>
    <w:rsid w:val="00FC03C6"/>
    <w:pPr>
      <w:spacing w:after="120" w:line="240" w:lineRule="auto"/>
    </w:pPr>
  </w:style>
  <w:style w:type="character" w:customStyle="1" w:styleId="AssinaturaChar">
    <w:name w:val="Assinatura Char"/>
    <w:basedOn w:val="Fontepargpadro"/>
    <w:link w:val="Assinatura"/>
    <w:uiPriority w:val="14"/>
    <w:rsid w:val="00FC03C6"/>
  </w:style>
  <w:style w:type="paragraph" w:styleId="Data">
    <w:name w:val="Date"/>
    <w:basedOn w:val="Normal"/>
    <w:next w:val="Normal"/>
    <w:link w:val="DataChar"/>
    <w:uiPriority w:val="11"/>
    <w:qFormat/>
    <w:rsid w:val="00FC03C6"/>
    <w:pPr>
      <w:spacing w:after="560"/>
    </w:pPr>
  </w:style>
  <w:style w:type="character" w:customStyle="1" w:styleId="DataChar">
    <w:name w:val="Data Char"/>
    <w:basedOn w:val="Fontepargpadro"/>
    <w:link w:val="Data"/>
    <w:uiPriority w:val="11"/>
    <w:rsid w:val="00FC03C6"/>
  </w:style>
  <w:style w:type="character" w:customStyle="1" w:styleId="Ttulo9Char">
    <w:name w:val="Título 9 Char"/>
    <w:basedOn w:val="Fontepargpadro"/>
    <w:link w:val="Ttulo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Roaming\Microsoft\Templates\Carta%20de%20apresenta&#231;&#227;o%20simples%20e%20direta,%20elaborada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72861881744519EC432E69862C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FA2EB-1D0C-44AD-BDAF-3B2E7BC671BB}"/>
      </w:docPartPr>
      <w:docPartBody>
        <w:p w:rsidR="001661E0" w:rsidRDefault="001661E0">
          <w:pPr>
            <w:pStyle w:val="05472861881744519EC432E69862C022"/>
          </w:pPr>
          <w:r w:rsidRPr="00793B44">
            <w:rPr>
              <w:lang w:bidi="pt-BR"/>
            </w:rPr>
            <w:t>Nome do destinatário</w:t>
          </w:r>
        </w:p>
      </w:docPartBody>
    </w:docPart>
    <w:docPart>
      <w:docPartPr>
        <w:name w:val="9232D0158C8146CEAC3682B8E1E9F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9E569-C712-42CD-94CC-F6A236401654}"/>
      </w:docPartPr>
      <w:docPartBody>
        <w:p w:rsidR="001661E0" w:rsidRDefault="001661E0">
          <w:pPr>
            <w:pStyle w:val="9232D0158C8146CEAC3682B8E1E9FC27"/>
          </w:pPr>
          <w:r w:rsidRPr="00793B44">
            <w:rPr>
              <w:lang w:bidi="pt-BR"/>
            </w:rPr>
            <w:t>Endereço</w:t>
          </w:r>
        </w:p>
      </w:docPartBody>
    </w:docPart>
    <w:docPart>
      <w:docPartPr>
        <w:name w:val="B67F898E5384409C8C1FB0F22CE51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B8FE2-8213-49CC-A7A5-93C0368307ED}"/>
      </w:docPartPr>
      <w:docPartBody>
        <w:p w:rsidR="001661E0" w:rsidRDefault="001661E0">
          <w:pPr>
            <w:pStyle w:val="B67F898E5384409C8C1FB0F22CE51B38"/>
          </w:pPr>
          <w:r w:rsidRPr="00793B44">
            <w:rPr>
              <w:lang w:bidi="pt-BR"/>
            </w:rPr>
            <w:t>Cidade, Estado, CEP</w:t>
          </w:r>
        </w:p>
      </w:docPartBody>
    </w:docPart>
    <w:docPart>
      <w:docPartPr>
        <w:name w:val="C283F30C67B440B0B5D1C6EACBFAE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BD5BC-DCB2-4922-B6C2-73EA3FDF0E68}"/>
      </w:docPartPr>
      <w:docPartBody>
        <w:p w:rsidR="001661E0" w:rsidRDefault="001661E0">
          <w:pPr>
            <w:pStyle w:val="C283F30C67B440B0B5D1C6EACBFAE471"/>
          </w:pPr>
          <w:r w:rsidRPr="00793B44">
            <w:rPr>
              <w:lang w:bidi="pt-BR"/>
            </w:rPr>
            <w:t>Data</w:t>
          </w:r>
        </w:p>
      </w:docPartBody>
    </w:docPart>
    <w:docPart>
      <w:docPartPr>
        <w:name w:val="4C5E82924A1646FE92ABCF8EACB01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B184-A898-4EB3-B0C5-BF0C978B875E}"/>
      </w:docPartPr>
      <w:docPartBody>
        <w:p w:rsidR="001661E0" w:rsidRDefault="001661E0">
          <w:pPr>
            <w:pStyle w:val="4C5E82924A1646FE92ABCF8EACB0130F"/>
          </w:pPr>
          <w:r w:rsidRPr="00793B44">
            <w:rPr>
              <w:lang w:bidi="pt-BR"/>
            </w:rPr>
            <w:t>Nome do destinatário</w:t>
          </w:r>
        </w:p>
      </w:docPartBody>
    </w:docPart>
    <w:docPart>
      <w:docPartPr>
        <w:name w:val="ADC58B2C456048CB9EDE865286DC0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DA53B-52B1-4DB1-B158-70E99B9009F4}"/>
      </w:docPartPr>
      <w:docPartBody>
        <w:p w:rsidR="001661E0" w:rsidRDefault="001661E0">
          <w:pPr>
            <w:pStyle w:val="ADC58B2C456048CB9EDE865286DC080A"/>
          </w:pPr>
          <w:r w:rsidRPr="00793B44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E0"/>
    <w:rsid w:val="001661E0"/>
    <w:rsid w:val="006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472861881744519EC432E69862C022">
    <w:name w:val="05472861881744519EC432E69862C022"/>
  </w:style>
  <w:style w:type="paragraph" w:customStyle="1" w:styleId="C7BDD032070D41979F72E5DD00C90F79">
    <w:name w:val="C7BDD032070D41979F72E5DD00C90F79"/>
  </w:style>
  <w:style w:type="paragraph" w:customStyle="1" w:styleId="F3B13B3303EC40AE97618B7230A21FAE">
    <w:name w:val="F3B13B3303EC40AE97618B7230A21FAE"/>
  </w:style>
  <w:style w:type="paragraph" w:customStyle="1" w:styleId="9232D0158C8146CEAC3682B8E1E9FC27">
    <w:name w:val="9232D0158C8146CEAC3682B8E1E9FC27"/>
  </w:style>
  <w:style w:type="paragraph" w:customStyle="1" w:styleId="B67F898E5384409C8C1FB0F22CE51B38">
    <w:name w:val="B67F898E5384409C8C1FB0F22CE51B38"/>
  </w:style>
  <w:style w:type="paragraph" w:customStyle="1" w:styleId="C283F30C67B440B0B5D1C6EACBFAE471">
    <w:name w:val="C283F30C67B440B0B5D1C6EACBFAE471"/>
  </w:style>
  <w:style w:type="paragraph" w:customStyle="1" w:styleId="4C5E82924A1646FE92ABCF8EACB0130F">
    <w:name w:val="4C5E82924A1646FE92ABCF8EACB0130F"/>
  </w:style>
  <w:style w:type="paragraph" w:customStyle="1" w:styleId="F23F8105E3934EA0893C44322D9E8736">
    <w:name w:val="F23F8105E3934EA0893C44322D9E8736"/>
  </w:style>
  <w:style w:type="paragraph" w:customStyle="1" w:styleId="BD6F1C832D24491AB75FB45FEE840A2C">
    <w:name w:val="BD6F1C832D24491AB75FB45FEE840A2C"/>
  </w:style>
  <w:style w:type="paragraph" w:customStyle="1" w:styleId="ADC58B2C456048CB9EDE865286DC080A">
    <w:name w:val="ADC58B2C456048CB9EDE865286DC080A"/>
  </w:style>
  <w:style w:type="paragraph" w:customStyle="1" w:styleId="C126B29DF3EA4325BAC5C80812062826">
    <w:name w:val="C126B29DF3EA4325BAC5C80812062826"/>
  </w:style>
  <w:style w:type="paragraph" w:customStyle="1" w:styleId="CBCDE2A3ABB441C2A2F5B210AC272425">
    <w:name w:val="CBCDE2A3ABB441C2A2F5B210AC272425"/>
  </w:style>
  <w:style w:type="paragraph" w:customStyle="1" w:styleId="B0EF598F865B45CD9C28E92EAD75DCDA">
    <w:name w:val="B0EF598F865B45CD9C28E92EAD75DCDA"/>
  </w:style>
  <w:style w:type="paragraph" w:customStyle="1" w:styleId="C7993C426CDF421388F2FB33A0DA86F7">
    <w:name w:val="C7993C426CDF421388F2FB33A0DA86F7"/>
  </w:style>
  <w:style w:type="paragraph" w:customStyle="1" w:styleId="ADC01C5E38D942C8B8AA4D473C3B1085">
    <w:name w:val="ADC01C5E38D942C8B8AA4D473C3B10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472861881744519EC432E69862C022">
    <w:name w:val="05472861881744519EC432E69862C022"/>
  </w:style>
  <w:style w:type="paragraph" w:customStyle="1" w:styleId="C7BDD032070D41979F72E5DD00C90F79">
    <w:name w:val="C7BDD032070D41979F72E5DD00C90F79"/>
  </w:style>
  <w:style w:type="paragraph" w:customStyle="1" w:styleId="F3B13B3303EC40AE97618B7230A21FAE">
    <w:name w:val="F3B13B3303EC40AE97618B7230A21FAE"/>
  </w:style>
  <w:style w:type="paragraph" w:customStyle="1" w:styleId="9232D0158C8146CEAC3682B8E1E9FC27">
    <w:name w:val="9232D0158C8146CEAC3682B8E1E9FC27"/>
  </w:style>
  <w:style w:type="paragraph" w:customStyle="1" w:styleId="B67F898E5384409C8C1FB0F22CE51B38">
    <w:name w:val="B67F898E5384409C8C1FB0F22CE51B38"/>
  </w:style>
  <w:style w:type="paragraph" w:customStyle="1" w:styleId="C283F30C67B440B0B5D1C6EACBFAE471">
    <w:name w:val="C283F30C67B440B0B5D1C6EACBFAE471"/>
  </w:style>
  <w:style w:type="paragraph" w:customStyle="1" w:styleId="4C5E82924A1646FE92ABCF8EACB0130F">
    <w:name w:val="4C5E82924A1646FE92ABCF8EACB0130F"/>
  </w:style>
  <w:style w:type="paragraph" w:customStyle="1" w:styleId="F23F8105E3934EA0893C44322D9E8736">
    <w:name w:val="F23F8105E3934EA0893C44322D9E8736"/>
  </w:style>
  <w:style w:type="paragraph" w:customStyle="1" w:styleId="BD6F1C832D24491AB75FB45FEE840A2C">
    <w:name w:val="BD6F1C832D24491AB75FB45FEE840A2C"/>
  </w:style>
  <w:style w:type="paragraph" w:customStyle="1" w:styleId="ADC58B2C456048CB9EDE865286DC080A">
    <w:name w:val="ADC58B2C456048CB9EDE865286DC080A"/>
  </w:style>
  <w:style w:type="paragraph" w:customStyle="1" w:styleId="C126B29DF3EA4325BAC5C80812062826">
    <w:name w:val="C126B29DF3EA4325BAC5C80812062826"/>
  </w:style>
  <w:style w:type="paragraph" w:customStyle="1" w:styleId="CBCDE2A3ABB441C2A2F5B210AC272425">
    <w:name w:val="CBCDE2A3ABB441C2A2F5B210AC272425"/>
  </w:style>
  <w:style w:type="paragraph" w:customStyle="1" w:styleId="B0EF598F865B45CD9C28E92EAD75DCDA">
    <w:name w:val="B0EF598F865B45CD9C28E92EAD75DCDA"/>
  </w:style>
  <w:style w:type="paragraph" w:customStyle="1" w:styleId="C7993C426CDF421388F2FB33A0DA86F7">
    <w:name w:val="C7993C426CDF421388F2FB33A0DA86F7"/>
  </w:style>
  <w:style w:type="paragraph" w:customStyle="1" w:styleId="ADC01C5E38D942C8B8AA4D473C3B1085">
    <w:name w:val="ADC01C5E38D942C8B8AA4D473C3B1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NOME DA COMISSÃO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simples e direta, elaborada pela MOO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</dc:creator>
  <cp:keywords>Assinatura</cp:keywords>
  <cp:lastModifiedBy>Priscila Daniel de Paiva</cp:lastModifiedBy>
  <cp:revision>2</cp:revision>
  <dcterms:created xsi:type="dcterms:W3CDTF">2018-06-07T19:44:00Z</dcterms:created>
  <dcterms:modified xsi:type="dcterms:W3CDTF">2018-06-07T19:44:00Z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